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90E4" w14:textId="4281FD06" w:rsidR="00A01280" w:rsidRPr="00C53DB3" w:rsidRDefault="00C53DB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42EB" w:rsidRPr="00C53DB3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42EB" w:rsidRPr="00C53DB3">
        <w:rPr>
          <w:rFonts w:ascii="Times New Roman" w:hAnsi="Times New Roman" w:cs="Times New Roman"/>
          <w:sz w:val="24"/>
          <w:szCs w:val="24"/>
        </w:rPr>
        <w:t>c. Amela Piralić, docent, Ekonomski fakultet Univerziteta „Džemal Bijedić“ u Mostaru, predsjednik Komisije;</w:t>
      </w:r>
    </w:p>
    <w:p w14:paraId="326F17E3" w14:textId="6AF432A2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76285" w14:textId="6A962B4F" w:rsidR="007642EB" w:rsidRPr="00C53DB3" w:rsidRDefault="00C53DB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42EB" w:rsidRPr="00C53DB3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42EB" w:rsidRPr="00C53DB3">
        <w:rPr>
          <w:rFonts w:ascii="Times New Roman" w:hAnsi="Times New Roman" w:cs="Times New Roman"/>
          <w:sz w:val="24"/>
          <w:szCs w:val="24"/>
        </w:rPr>
        <w:t xml:space="preserve">c. Haris Omerika, docent, Ekonomski fakultet Univerziteta „Džemal Bijedić“ u Mostaru, član Komisije; </w:t>
      </w:r>
    </w:p>
    <w:p w14:paraId="0AD0BBBF" w14:textId="53C7159A" w:rsidR="00A01280" w:rsidRPr="00C53DB3" w:rsidRDefault="00A01280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9E39" w14:textId="59655657" w:rsidR="007642EB" w:rsidRPr="00C53DB3" w:rsidRDefault="00531602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Omer Ćosić</w:t>
      </w:r>
      <w:r w:rsidR="007642EB" w:rsidRPr="00C53DB3">
        <w:rPr>
          <w:rFonts w:ascii="Times New Roman" w:hAnsi="Times New Roman" w:cs="Times New Roman"/>
          <w:sz w:val="24"/>
          <w:szCs w:val="24"/>
        </w:rPr>
        <w:t xml:space="preserve">, asistent, Ekonomski fakultet Univerziteta „Džemal Bijedić“ u Mostaru, član Komisije; </w:t>
      </w:r>
    </w:p>
    <w:p w14:paraId="72A2DDE9" w14:textId="6D2816EC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44F80" w14:textId="5E6AAD67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B2255" w14:textId="761CA387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>Odlukom Naučno – nastavnog vijeća Univerzitetskog studija Studij turizma  Univerziteta „Džemal Bijedić“ u Mostaru br.: 290-2</w:t>
      </w:r>
      <w:r w:rsidR="00531602">
        <w:rPr>
          <w:rFonts w:ascii="Times New Roman" w:hAnsi="Times New Roman" w:cs="Times New Roman"/>
          <w:sz w:val="24"/>
          <w:szCs w:val="24"/>
        </w:rPr>
        <w:t>45</w:t>
      </w:r>
      <w:r w:rsidRPr="00C53DB3">
        <w:rPr>
          <w:rFonts w:ascii="Times New Roman" w:hAnsi="Times New Roman" w:cs="Times New Roman"/>
          <w:sz w:val="24"/>
          <w:szCs w:val="24"/>
        </w:rPr>
        <w:t>/2</w:t>
      </w:r>
      <w:r w:rsidR="00531602">
        <w:rPr>
          <w:rFonts w:ascii="Times New Roman" w:hAnsi="Times New Roman" w:cs="Times New Roman"/>
          <w:sz w:val="24"/>
          <w:szCs w:val="24"/>
        </w:rPr>
        <w:t>3</w:t>
      </w:r>
      <w:r w:rsidRPr="00C53DB3">
        <w:rPr>
          <w:rFonts w:ascii="Times New Roman" w:hAnsi="Times New Roman" w:cs="Times New Roman"/>
          <w:sz w:val="24"/>
          <w:szCs w:val="24"/>
        </w:rPr>
        <w:t xml:space="preserve"> od </w:t>
      </w:r>
      <w:r w:rsidR="00531602">
        <w:rPr>
          <w:rFonts w:ascii="Times New Roman" w:hAnsi="Times New Roman" w:cs="Times New Roman"/>
          <w:sz w:val="24"/>
          <w:szCs w:val="24"/>
        </w:rPr>
        <w:t>03</w:t>
      </w:r>
      <w:r w:rsidRPr="00C53DB3">
        <w:rPr>
          <w:rFonts w:ascii="Times New Roman" w:hAnsi="Times New Roman" w:cs="Times New Roman"/>
          <w:sz w:val="24"/>
          <w:szCs w:val="24"/>
        </w:rPr>
        <w:t>.0</w:t>
      </w:r>
      <w:r w:rsidR="00531602">
        <w:rPr>
          <w:rFonts w:ascii="Times New Roman" w:hAnsi="Times New Roman" w:cs="Times New Roman"/>
          <w:sz w:val="24"/>
          <w:szCs w:val="24"/>
        </w:rPr>
        <w:t>7</w:t>
      </w:r>
      <w:r w:rsidRPr="00C53DB3">
        <w:rPr>
          <w:rFonts w:ascii="Times New Roman" w:hAnsi="Times New Roman" w:cs="Times New Roman"/>
          <w:sz w:val="24"/>
          <w:szCs w:val="24"/>
        </w:rPr>
        <w:t>.202</w:t>
      </w:r>
      <w:r w:rsidR="00531602">
        <w:rPr>
          <w:rFonts w:ascii="Times New Roman" w:hAnsi="Times New Roman" w:cs="Times New Roman"/>
          <w:sz w:val="24"/>
          <w:szCs w:val="24"/>
        </w:rPr>
        <w:t>3</w:t>
      </w:r>
      <w:r w:rsidRPr="00C53DB3">
        <w:rPr>
          <w:rFonts w:ascii="Times New Roman" w:hAnsi="Times New Roman" w:cs="Times New Roman"/>
          <w:sz w:val="24"/>
          <w:szCs w:val="24"/>
        </w:rPr>
        <w:t>. godine imenovani smo u Komisiju za utvrđivanje redoslijeda – rangiranje kandidata za prijem kandidata za upis u prvu godinu 1. i 2. ciklusa studija u akademskoj 202</w:t>
      </w:r>
      <w:r w:rsidR="00531602">
        <w:rPr>
          <w:rFonts w:ascii="Times New Roman" w:hAnsi="Times New Roman" w:cs="Times New Roman"/>
          <w:sz w:val="24"/>
          <w:szCs w:val="24"/>
        </w:rPr>
        <w:t>3</w:t>
      </w:r>
      <w:r w:rsidRPr="00C53DB3">
        <w:rPr>
          <w:rFonts w:ascii="Times New Roman" w:hAnsi="Times New Roman" w:cs="Times New Roman"/>
          <w:sz w:val="24"/>
          <w:szCs w:val="24"/>
        </w:rPr>
        <w:t>/202</w:t>
      </w:r>
      <w:r w:rsidR="00531602">
        <w:rPr>
          <w:rFonts w:ascii="Times New Roman" w:hAnsi="Times New Roman" w:cs="Times New Roman"/>
          <w:sz w:val="24"/>
          <w:szCs w:val="24"/>
        </w:rPr>
        <w:t>4</w:t>
      </w:r>
      <w:r w:rsidRPr="00C53DB3">
        <w:rPr>
          <w:rFonts w:ascii="Times New Roman" w:hAnsi="Times New Roman" w:cs="Times New Roman"/>
          <w:sz w:val="24"/>
          <w:szCs w:val="24"/>
        </w:rPr>
        <w:t>. godini na Univerzitetskom studiju Studij turizma.</w:t>
      </w:r>
    </w:p>
    <w:p w14:paraId="5CB5C31E" w14:textId="77777777" w:rsidR="00C53DB3" w:rsidRPr="00C53DB3" w:rsidRDefault="00C53DB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2FA89" w14:textId="72DECC33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>Komisija je izvršila uvid u zaprimljene materijal</w:t>
      </w:r>
      <w:r w:rsidR="00550A7D">
        <w:rPr>
          <w:rFonts w:ascii="Times New Roman" w:hAnsi="Times New Roman" w:cs="Times New Roman"/>
          <w:sz w:val="24"/>
          <w:szCs w:val="24"/>
        </w:rPr>
        <w:t>e</w:t>
      </w:r>
      <w:r w:rsidRPr="00C53DB3">
        <w:rPr>
          <w:rFonts w:ascii="Times New Roman" w:hAnsi="Times New Roman" w:cs="Times New Roman"/>
          <w:sz w:val="24"/>
          <w:szCs w:val="24"/>
        </w:rPr>
        <w:t xml:space="preserve"> prijavljenih kandidata na Konkurs za prijem i upis u prvu godinu prvog ciklusa Univerzitetskog studija Studij turizma, te u skladu s tim, podnosimo</w:t>
      </w:r>
    </w:p>
    <w:p w14:paraId="2A15C61B" w14:textId="440B3B94" w:rsidR="007642EB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15268" w14:textId="77777777" w:rsidR="00C53DB3" w:rsidRPr="00C53DB3" w:rsidRDefault="00C53DB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86CA2" w14:textId="31CC68D5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E6F07" w14:textId="6C03D1CB" w:rsidR="007642EB" w:rsidRPr="00C53DB3" w:rsidRDefault="007642EB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3">
        <w:rPr>
          <w:rFonts w:ascii="Times New Roman" w:hAnsi="Times New Roman" w:cs="Times New Roman"/>
          <w:b/>
          <w:sz w:val="24"/>
          <w:szCs w:val="24"/>
        </w:rPr>
        <w:t>NAUČNO – NASTAVNOM VIJEĆU</w:t>
      </w:r>
    </w:p>
    <w:p w14:paraId="48172A8C" w14:textId="77777777" w:rsidR="00C53DB3" w:rsidRPr="00C53DB3" w:rsidRDefault="00C53DB3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4549A" w14:textId="6285F50F" w:rsidR="007642EB" w:rsidRPr="00C53DB3" w:rsidRDefault="007642EB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3">
        <w:rPr>
          <w:rFonts w:ascii="Times New Roman" w:hAnsi="Times New Roman" w:cs="Times New Roman"/>
          <w:b/>
          <w:sz w:val="24"/>
          <w:szCs w:val="24"/>
        </w:rPr>
        <w:t>Studija turizma</w:t>
      </w:r>
    </w:p>
    <w:p w14:paraId="07469541" w14:textId="77777777" w:rsidR="00C53DB3" w:rsidRPr="00C53DB3" w:rsidRDefault="00C53DB3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2B5CD" w14:textId="3BC81E7E" w:rsidR="007642EB" w:rsidRPr="00C53DB3" w:rsidRDefault="007642EB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3">
        <w:rPr>
          <w:rFonts w:ascii="Times New Roman" w:hAnsi="Times New Roman" w:cs="Times New Roman"/>
          <w:b/>
          <w:sz w:val="24"/>
          <w:szCs w:val="24"/>
        </w:rPr>
        <w:t>Univerziteta „Džemal Bijedić“ u Mostaru</w:t>
      </w:r>
    </w:p>
    <w:p w14:paraId="435B1A2F" w14:textId="77777777" w:rsidR="00C53DB3" w:rsidRPr="00C53DB3" w:rsidRDefault="00C53DB3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CCE1F" w14:textId="70799AFD" w:rsidR="007642EB" w:rsidRPr="00C53DB3" w:rsidRDefault="00C53DB3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3">
        <w:rPr>
          <w:rFonts w:ascii="Times New Roman" w:hAnsi="Times New Roman" w:cs="Times New Roman"/>
          <w:b/>
          <w:sz w:val="24"/>
          <w:szCs w:val="24"/>
        </w:rPr>
        <w:t>s</w:t>
      </w:r>
      <w:r w:rsidR="007642EB" w:rsidRPr="00C53DB3">
        <w:rPr>
          <w:rFonts w:ascii="Times New Roman" w:hAnsi="Times New Roman" w:cs="Times New Roman"/>
          <w:b/>
          <w:sz w:val="24"/>
          <w:szCs w:val="24"/>
        </w:rPr>
        <w:t>ljedeći</w:t>
      </w:r>
    </w:p>
    <w:p w14:paraId="0339872C" w14:textId="77777777" w:rsidR="00C53DB3" w:rsidRPr="00C53DB3" w:rsidRDefault="00C53DB3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0BD5E" w14:textId="31611B45" w:rsidR="007642EB" w:rsidRDefault="007642EB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B3">
        <w:rPr>
          <w:rFonts w:ascii="Times New Roman" w:hAnsi="Times New Roman" w:cs="Times New Roman"/>
          <w:b/>
          <w:sz w:val="24"/>
          <w:szCs w:val="24"/>
        </w:rPr>
        <w:t>IZVJEŠTAJ</w:t>
      </w:r>
      <w:r w:rsidR="00684B72">
        <w:rPr>
          <w:rFonts w:ascii="Times New Roman" w:hAnsi="Times New Roman" w:cs="Times New Roman"/>
          <w:b/>
          <w:sz w:val="24"/>
          <w:szCs w:val="24"/>
        </w:rPr>
        <w:t xml:space="preserve"> ZA II UPISNI ROK</w:t>
      </w:r>
      <w:r w:rsidR="00075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6ED10" w14:textId="77777777" w:rsidR="00550A7D" w:rsidRPr="00C53DB3" w:rsidRDefault="00550A7D" w:rsidP="00C5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96EC8" w14:textId="151BF0BC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F1C5C" w14:textId="56D23386" w:rsidR="007642EB" w:rsidRPr="00C53DB3" w:rsidRDefault="007642EB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 xml:space="preserve">Na Konkurs </w:t>
      </w:r>
      <w:r w:rsidR="00075C16">
        <w:rPr>
          <w:rFonts w:ascii="Times New Roman" w:hAnsi="Times New Roman" w:cs="Times New Roman"/>
          <w:sz w:val="24"/>
          <w:szCs w:val="24"/>
        </w:rPr>
        <w:t xml:space="preserve">u drugom upisnom roku su </w:t>
      </w:r>
      <w:r w:rsidRPr="00C53DB3">
        <w:rPr>
          <w:rFonts w:ascii="Times New Roman" w:hAnsi="Times New Roman" w:cs="Times New Roman"/>
          <w:sz w:val="24"/>
          <w:szCs w:val="24"/>
        </w:rPr>
        <w:t>se prijavil</w:t>
      </w:r>
      <w:r w:rsidR="00075C16">
        <w:rPr>
          <w:rFonts w:ascii="Times New Roman" w:hAnsi="Times New Roman" w:cs="Times New Roman"/>
          <w:sz w:val="24"/>
          <w:szCs w:val="24"/>
        </w:rPr>
        <w:t>a</w:t>
      </w:r>
      <w:r w:rsidRPr="00C53DB3">
        <w:rPr>
          <w:rFonts w:ascii="Times New Roman" w:hAnsi="Times New Roman" w:cs="Times New Roman"/>
          <w:sz w:val="24"/>
          <w:szCs w:val="24"/>
        </w:rPr>
        <w:t xml:space="preserve"> ukupno </w:t>
      </w:r>
      <w:r w:rsidR="00075C16">
        <w:rPr>
          <w:rFonts w:ascii="Times New Roman" w:hAnsi="Times New Roman" w:cs="Times New Roman"/>
          <w:sz w:val="24"/>
          <w:szCs w:val="24"/>
        </w:rPr>
        <w:t>4</w:t>
      </w:r>
      <w:r w:rsidRPr="00C53DB3">
        <w:rPr>
          <w:rFonts w:ascii="Times New Roman" w:hAnsi="Times New Roman" w:cs="Times New Roman"/>
          <w:sz w:val="24"/>
          <w:szCs w:val="24"/>
        </w:rPr>
        <w:t xml:space="preserve"> studenata od čega </w:t>
      </w:r>
      <w:r w:rsidR="00075C16">
        <w:rPr>
          <w:rFonts w:ascii="Times New Roman" w:hAnsi="Times New Roman" w:cs="Times New Roman"/>
          <w:sz w:val="24"/>
          <w:szCs w:val="24"/>
        </w:rPr>
        <w:t>2</w:t>
      </w:r>
      <w:r w:rsidRPr="00C53DB3">
        <w:rPr>
          <w:rFonts w:ascii="Times New Roman" w:hAnsi="Times New Roman" w:cs="Times New Roman"/>
          <w:sz w:val="24"/>
          <w:szCs w:val="24"/>
        </w:rPr>
        <w:t xml:space="preserve"> u statustu redovan – samofinansirajući i </w:t>
      </w:r>
      <w:r w:rsidR="00075C16">
        <w:rPr>
          <w:rFonts w:ascii="Times New Roman" w:hAnsi="Times New Roman" w:cs="Times New Roman"/>
          <w:sz w:val="24"/>
          <w:szCs w:val="24"/>
        </w:rPr>
        <w:t>2</w:t>
      </w:r>
      <w:r w:rsidRPr="00C53DB3">
        <w:rPr>
          <w:rFonts w:ascii="Times New Roman" w:hAnsi="Times New Roman" w:cs="Times New Roman"/>
          <w:sz w:val="24"/>
          <w:szCs w:val="24"/>
        </w:rPr>
        <w:t xml:space="preserve"> kandidat</w:t>
      </w:r>
      <w:r w:rsidR="00075C16">
        <w:rPr>
          <w:rFonts w:ascii="Times New Roman" w:hAnsi="Times New Roman" w:cs="Times New Roman"/>
          <w:sz w:val="24"/>
          <w:szCs w:val="24"/>
        </w:rPr>
        <w:t>a</w:t>
      </w:r>
      <w:r w:rsidR="00385863" w:rsidRPr="00C53DB3">
        <w:rPr>
          <w:rFonts w:ascii="Times New Roman" w:hAnsi="Times New Roman" w:cs="Times New Roman"/>
          <w:sz w:val="24"/>
          <w:szCs w:val="24"/>
        </w:rPr>
        <w:t xml:space="preserve"> u statusu vanrednog studenta. Upisna kvota za Studij turizma iznosila je: dvadesetpet  (25) studenata u statusu redovan samofinansirajući student, te deset (10) studenata u statusu vanredan student.</w:t>
      </w:r>
    </w:p>
    <w:p w14:paraId="21C992CB" w14:textId="4D1137E8" w:rsidR="00385863" w:rsidRPr="00C53DB3" w:rsidRDefault="0038586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A808" w14:textId="7E58E422" w:rsidR="00385863" w:rsidRDefault="0038586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>Komisija je formirala rang – listu prema Odluci Senata broj: 101-</w:t>
      </w:r>
      <w:r w:rsidR="00531602">
        <w:rPr>
          <w:rFonts w:ascii="Times New Roman" w:hAnsi="Times New Roman" w:cs="Times New Roman"/>
          <w:sz w:val="24"/>
          <w:szCs w:val="24"/>
        </w:rPr>
        <w:t>1785</w:t>
      </w:r>
      <w:r w:rsidRPr="00C53DB3">
        <w:rPr>
          <w:rFonts w:ascii="Times New Roman" w:hAnsi="Times New Roman" w:cs="Times New Roman"/>
          <w:sz w:val="24"/>
          <w:szCs w:val="24"/>
        </w:rPr>
        <w:t>/2</w:t>
      </w:r>
      <w:r w:rsidR="00531602">
        <w:rPr>
          <w:rFonts w:ascii="Times New Roman" w:hAnsi="Times New Roman" w:cs="Times New Roman"/>
          <w:sz w:val="24"/>
          <w:szCs w:val="24"/>
        </w:rPr>
        <w:t>3</w:t>
      </w:r>
      <w:r w:rsidRPr="00C53DB3">
        <w:rPr>
          <w:rFonts w:ascii="Times New Roman" w:hAnsi="Times New Roman" w:cs="Times New Roman"/>
          <w:sz w:val="24"/>
          <w:szCs w:val="24"/>
        </w:rPr>
        <w:t xml:space="preserve"> od 2</w:t>
      </w:r>
      <w:r w:rsidR="00531602">
        <w:rPr>
          <w:rFonts w:ascii="Times New Roman" w:hAnsi="Times New Roman" w:cs="Times New Roman"/>
          <w:sz w:val="24"/>
          <w:szCs w:val="24"/>
        </w:rPr>
        <w:t>5</w:t>
      </w:r>
      <w:r w:rsidRPr="00C53DB3">
        <w:rPr>
          <w:rFonts w:ascii="Times New Roman" w:hAnsi="Times New Roman" w:cs="Times New Roman"/>
          <w:sz w:val="24"/>
          <w:szCs w:val="24"/>
        </w:rPr>
        <w:t>.05.202</w:t>
      </w:r>
      <w:r w:rsidR="00531602">
        <w:rPr>
          <w:rFonts w:ascii="Times New Roman" w:hAnsi="Times New Roman" w:cs="Times New Roman"/>
          <w:sz w:val="24"/>
          <w:szCs w:val="24"/>
        </w:rPr>
        <w:t>3</w:t>
      </w:r>
      <w:r w:rsidRPr="00C53DB3">
        <w:rPr>
          <w:rFonts w:ascii="Times New Roman" w:hAnsi="Times New Roman" w:cs="Times New Roman"/>
          <w:sz w:val="24"/>
          <w:szCs w:val="24"/>
        </w:rPr>
        <w:t>. godine o kriterijima i mjerilima za utvrđivanje redoslijeda za prijem kandidata za upis u prvu godinu prvog i drugog ciklusa studija na organizijacionim jedinicama i univerzitetskim studijima Univerziteta „Džemal Bijedić“ u Mostaru u akademskoj 202</w:t>
      </w:r>
      <w:r w:rsidR="00531602">
        <w:rPr>
          <w:rFonts w:ascii="Times New Roman" w:hAnsi="Times New Roman" w:cs="Times New Roman"/>
          <w:sz w:val="24"/>
          <w:szCs w:val="24"/>
        </w:rPr>
        <w:t>3</w:t>
      </w:r>
      <w:r w:rsidRPr="00C53DB3">
        <w:rPr>
          <w:rFonts w:ascii="Times New Roman" w:hAnsi="Times New Roman" w:cs="Times New Roman"/>
          <w:sz w:val="24"/>
          <w:szCs w:val="24"/>
        </w:rPr>
        <w:t>/202</w:t>
      </w:r>
      <w:r w:rsidR="00531602">
        <w:rPr>
          <w:rFonts w:ascii="Times New Roman" w:hAnsi="Times New Roman" w:cs="Times New Roman"/>
          <w:sz w:val="24"/>
          <w:szCs w:val="24"/>
        </w:rPr>
        <w:t>4</w:t>
      </w:r>
      <w:r w:rsidRPr="00C53DB3">
        <w:rPr>
          <w:rFonts w:ascii="Times New Roman" w:hAnsi="Times New Roman" w:cs="Times New Roman"/>
          <w:sz w:val="24"/>
          <w:szCs w:val="24"/>
        </w:rPr>
        <w:t>. godini</w:t>
      </w:r>
      <w:r w:rsidR="003C3B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D6683" w14:textId="0E82A1C9" w:rsidR="003C3B46" w:rsidRDefault="003C3B46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5489A" w14:textId="483F18B5" w:rsidR="003C3B46" w:rsidRDefault="003C3B46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3ACA6" w14:textId="1D232E6E" w:rsidR="003C3B46" w:rsidRDefault="003C3B46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8E86E" w14:textId="75B9C62F" w:rsidR="003C3B46" w:rsidRDefault="003C3B46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4ED6F" w14:textId="5FC3F996" w:rsidR="003C3B46" w:rsidRDefault="003C3B46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AD9D0" w14:textId="77777777" w:rsidR="00531602" w:rsidRDefault="00531602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C35D7" w14:textId="266A5BB7" w:rsidR="003C3B46" w:rsidRDefault="003C3B46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D3074" w14:textId="77777777" w:rsidR="003C3B46" w:rsidRPr="00C53DB3" w:rsidRDefault="003C3B46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72769" w14:textId="5C4E928B" w:rsidR="00385863" w:rsidRPr="00C53DB3" w:rsidRDefault="003C3B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 lista kandidata koji su se prijavili na prvi ciklus studija prikazana je u nastavku:</w:t>
      </w:r>
    </w:p>
    <w:p w14:paraId="556E688F" w14:textId="07AE0E98" w:rsidR="00385863" w:rsidRPr="00C53DB3" w:rsidRDefault="0038586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8345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3686"/>
        <w:gridCol w:w="1418"/>
        <w:gridCol w:w="3679"/>
      </w:tblGrid>
      <w:tr w:rsidR="00385863" w:rsidRPr="00C53DB3" w14:paraId="0FA45BCB" w14:textId="77777777" w:rsidTr="008640DD">
        <w:tc>
          <w:tcPr>
            <w:tcW w:w="845" w:type="dxa"/>
            <w:vAlign w:val="center"/>
          </w:tcPr>
          <w:p w14:paraId="3DADBD95" w14:textId="3482E0EC" w:rsidR="00385863" w:rsidRPr="00C53DB3" w:rsidRDefault="00385863" w:rsidP="0086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86" w:type="dxa"/>
            <w:vAlign w:val="center"/>
          </w:tcPr>
          <w:p w14:paraId="4D4ED013" w14:textId="032EB025" w:rsidR="00385863" w:rsidRPr="00C53DB3" w:rsidRDefault="00385863" w:rsidP="0086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Prezime (ime oca) ime</w:t>
            </w:r>
          </w:p>
        </w:tc>
        <w:tc>
          <w:tcPr>
            <w:tcW w:w="1418" w:type="dxa"/>
            <w:vAlign w:val="center"/>
          </w:tcPr>
          <w:p w14:paraId="639145A9" w14:textId="7756C910" w:rsidR="00385863" w:rsidRPr="00C53DB3" w:rsidRDefault="00385863" w:rsidP="0086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Ukupno bodovi</w:t>
            </w:r>
          </w:p>
        </w:tc>
        <w:tc>
          <w:tcPr>
            <w:tcW w:w="3679" w:type="dxa"/>
            <w:vAlign w:val="center"/>
          </w:tcPr>
          <w:p w14:paraId="572A5FA7" w14:textId="15763C79" w:rsidR="00385863" w:rsidRPr="00C53DB3" w:rsidRDefault="00385863" w:rsidP="0086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Status/komenar</w:t>
            </w:r>
          </w:p>
        </w:tc>
      </w:tr>
      <w:bookmarkEnd w:id="1"/>
      <w:tr w:rsidR="00075C16" w:rsidRPr="00C53DB3" w14:paraId="14D6A0FF" w14:textId="77777777" w:rsidTr="009D3F8F">
        <w:tc>
          <w:tcPr>
            <w:tcW w:w="845" w:type="dxa"/>
            <w:vAlign w:val="center"/>
          </w:tcPr>
          <w:p w14:paraId="2F623138" w14:textId="4075957A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5070D34" w14:textId="60FCAEB4" w:rsidR="00075C16" w:rsidRPr="00075C16" w:rsidRDefault="00075C16" w:rsidP="00075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16">
              <w:rPr>
                <w:rFonts w:ascii="Times New Roman" w:hAnsi="Times New Roman" w:cs="Times New Roman"/>
              </w:rPr>
              <w:t>Kulak (Denis) Mirsad</w:t>
            </w:r>
          </w:p>
        </w:tc>
        <w:tc>
          <w:tcPr>
            <w:tcW w:w="1418" w:type="dxa"/>
          </w:tcPr>
          <w:p w14:paraId="5A927841" w14:textId="54EF51F3" w:rsidR="00075C16" w:rsidRPr="00531602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vAlign w:val="center"/>
          </w:tcPr>
          <w:p w14:paraId="401C32D3" w14:textId="6D7392F1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 xml:space="preserve">Redovan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 xml:space="preserve"> samofinansirajući</w:t>
            </w:r>
          </w:p>
        </w:tc>
      </w:tr>
      <w:tr w:rsidR="00075C16" w:rsidRPr="00C53DB3" w14:paraId="0F0BB187" w14:textId="77777777" w:rsidTr="009D3F8F">
        <w:tc>
          <w:tcPr>
            <w:tcW w:w="845" w:type="dxa"/>
            <w:vAlign w:val="center"/>
          </w:tcPr>
          <w:p w14:paraId="08EB1009" w14:textId="2AE98BC2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3CD2E1FE" w14:textId="6B267B26" w:rsidR="00075C16" w:rsidRPr="00075C16" w:rsidRDefault="00075C16" w:rsidP="00075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16">
              <w:rPr>
                <w:rFonts w:ascii="Times New Roman" w:hAnsi="Times New Roman" w:cs="Times New Roman"/>
              </w:rPr>
              <w:t>Memić (Elvedin) Lejla</w:t>
            </w:r>
          </w:p>
        </w:tc>
        <w:tc>
          <w:tcPr>
            <w:tcW w:w="1418" w:type="dxa"/>
          </w:tcPr>
          <w:p w14:paraId="01349403" w14:textId="70D374F2" w:rsidR="00075C16" w:rsidRPr="00531602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1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vAlign w:val="center"/>
          </w:tcPr>
          <w:p w14:paraId="591ED62F" w14:textId="74D18023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 xml:space="preserve">Redovan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 xml:space="preserve"> samofinansirajući</w:t>
            </w:r>
          </w:p>
        </w:tc>
      </w:tr>
    </w:tbl>
    <w:p w14:paraId="3B728C20" w14:textId="77777777" w:rsidR="00385863" w:rsidRPr="00C53DB3" w:rsidRDefault="0038586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1F8EA" w14:textId="77777777" w:rsidR="00385863" w:rsidRPr="00C53DB3" w:rsidRDefault="00385863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F9BF1" w14:textId="77777777" w:rsidR="00C53DB3" w:rsidRPr="00C53DB3" w:rsidRDefault="00C53DB3" w:rsidP="00C5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3686"/>
        <w:gridCol w:w="1418"/>
        <w:gridCol w:w="3679"/>
      </w:tblGrid>
      <w:tr w:rsidR="00C53DB3" w:rsidRPr="00C53DB3" w14:paraId="2F83B61D" w14:textId="77777777" w:rsidTr="00550A7D">
        <w:tc>
          <w:tcPr>
            <w:tcW w:w="845" w:type="dxa"/>
            <w:vAlign w:val="center"/>
          </w:tcPr>
          <w:p w14:paraId="36EE4AA9" w14:textId="77777777" w:rsidR="00C53DB3" w:rsidRPr="00C53DB3" w:rsidRDefault="00C53DB3" w:rsidP="0055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86" w:type="dxa"/>
            <w:vAlign w:val="center"/>
          </w:tcPr>
          <w:p w14:paraId="6EB314A0" w14:textId="77777777" w:rsidR="00C53DB3" w:rsidRPr="00C53DB3" w:rsidRDefault="00C53DB3" w:rsidP="0055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Prezime (ime oca) ime</w:t>
            </w:r>
          </w:p>
        </w:tc>
        <w:tc>
          <w:tcPr>
            <w:tcW w:w="1418" w:type="dxa"/>
            <w:vAlign w:val="center"/>
          </w:tcPr>
          <w:p w14:paraId="672B3928" w14:textId="77777777" w:rsidR="00C53DB3" w:rsidRPr="00C53DB3" w:rsidRDefault="00C53DB3" w:rsidP="0055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Ukupno bodovi</w:t>
            </w:r>
          </w:p>
        </w:tc>
        <w:tc>
          <w:tcPr>
            <w:tcW w:w="3679" w:type="dxa"/>
            <w:vAlign w:val="center"/>
          </w:tcPr>
          <w:p w14:paraId="003C9744" w14:textId="77777777" w:rsidR="00C53DB3" w:rsidRPr="00C53DB3" w:rsidRDefault="00C53DB3" w:rsidP="0055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Status/komenar</w:t>
            </w:r>
          </w:p>
        </w:tc>
      </w:tr>
      <w:tr w:rsidR="00075C16" w:rsidRPr="00C53DB3" w14:paraId="7AE441D7" w14:textId="77777777" w:rsidTr="008640DD">
        <w:tc>
          <w:tcPr>
            <w:tcW w:w="845" w:type="dxa"/>
            <w:vAlign w:val="center"/>
          </w:tcPr>
          <w:p w14:paraId="6AEE4908" w14:textId="77777777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52749F9B" w14:textId="259A5621" w:rsidR="00075C16" w:rsidRPr="00075C16" w:rsidRDefault="00075C16" w:rsidP="00075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16">
              <w:rPr>
                <w:rFonts w:ascii="Times New Roman" w:hAnsi="Times New Roman" w:cs="Times New Roman"/>
                <w:sz w:val="24"/>
                <w:szCs w:val="24"/>
              </w:rPr>
              <w:t>Taslak (Mario) Ana</w:t>
            </w:r>
          </w:p>
        </w:tc>
        <w:tc>
          <w:tcPr>
            <w:tcW w:w="1418" w:type="dxa"/>
            <w:vAlign w:val="center"/>
          </w:tcPr>
          <w:p w14:paraId="5F1BE622" w14:textId="3CD1D405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679" w:type="dxa"/>
            <w:vAlign w:val="center"/>
          </w:tcPr>
          <w:p w14:paraId="4C58849C" w14:textId="2810FED3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B3">
              <w:rPr>
                <w:rFonts w:ascii="Times New Roman" w:hAnsi="Times New Roman" w:cs="Times New Roman"/>
                <w:sz w:val="24"/>
                <w:szCs w:val="24"/>
              </w:rPr>
              <w:t>Vanredan</w:t>
            </w:r>
          </w:p>
        </w:tc>
      </w:tr>
      <w:tr w:rsidR="00075C16" w:rsidRPr="00C53DB3" w14:paraId="78CC34E7" w14:textId="77777777" w:rsidTr="008640DD">
        <w:tc>
          <w:tcPr>
            <w:tcW w:w="845" w:type="dxa"/>
            <w:vAlign w:val="center"/>
          </w:tcPr>
          <w:p w14:paraId="7FFC9AA5" w14:textId="242DABF6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18C5B00B" w14:textId="2CE6E5F0" w:rsidR="00075C16" w:rsidRPr="00075C16" w:rsidRDefault="00075C16" w:rsidP="00075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16">
              <w:rPr>
                <w:rFonts w:ascii="Times New Roman" w:hAnsi="Times New Roman" w:cs="Times New Roman"/>
                <w:sz w:val="24"/>
                <w:szCs w:val="24"/>
              </w:rPr>
              <w:t>Šurković (Ismet) Nadža</w:t>
            </w:r>
          </w:p>
        </w:tc>
        <w:tc>
          <w:tcPr>
            <w:tcW w:w="1418" w:type="dxa"/>
            <w:vAlign w:val="center"/>
          </w:tcPr>
          <w:p w14:paraId="72FF5276" w14:textId="7633A5C2" w:rsidR="00075C16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3679" w:type="dxa"/>
            <w:vAlign w:val="center"/>
          </w:tcPr>
          <w:p w14:paraId="480B691C" w14:textId="27FA334C" w:rsidR="00075C16" w:rsidRPr="00C53DB3" w:rsidRDefault="00075C16" w:rsidP="0007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Vanredan</w:t>
            </w:r>
          </w:p>
        </w:tc>
      </w:tr>
    </w:tbl>
    <w:p w14:paraId="58F256A7" w14:textId="2F0CA47E" w:rsidR="00A01280" w:rsidRPr="00C53DB3" w:rsidRDefault="00A01280" w:rsidP="00A0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CA44B" w14:textId="7E6AAC73" w:rsidR="00C53DB3" w:rsidRPr="00C53DB3" w:rsidRDefault="00C53DB3" w:rsidP="00A0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  <w:t>KOMISIJA</w:t>
      </w:r>
    </w:p>
    <w:p w14:paraId="5D66BE0C" w14:textId="4995BF61" w:rsidR="00C53DB3" w:rsidRPr="00C53DB3" w:rsidRDefault="00C53DB3" w:rsidP="00A0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07BCF" w14:textId="0814054D" w:rsidR="00C53DB3" w:rsidRPr="00C53DB3" w:rsidRDefault="00C53DB3" w:rsidP="00A0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</w:r>
      <w:r w:rsidRPr="00C53DB3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Pr="00C53DB3">
        <w:rPr>
          <w:rFonts w:ascii="Times New Roman" w:hAnsi="Times New Roman" w:cs="Times New Roman"/>
          <w:sz w:val="24"/>
          <w:szCs w:val="24"/>
        </w:rPr>
        <w:tab/>
      </w:r>
    </w:p>
    <w:p w14:paraId="10DBD118" w14:textId="7FA16774" w:rsidR="00C53DB3" w:rsidRPr="00C53DB3" w:rsidRDefault="008640DD" w:rsidP="00C53D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3DB3" w:rsidRPr="00C53DB3">
        <w:rPr>
          <w:rFonts w:ascii="Times New Roman" w:hAnsi="Times New Roman" w:cs="Times New Roman"/>
          <w:sz w:val="24"/>
          <w:szCs w:val="24"/>
        </w:rPr>
        <w:t xml:space="preserve">oc.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3DB3" w:rsidRPr="00C53DB3">
        <w:rPr>
          <w:rFonts w:ascii="Times New Roman" w:hAnsi="Times New Roman" w:cs="Times New Roman"/>
          <w:sz w:val="24"/>
          <w:szCs w:val="24"/>
        </w:rPr>
        <w:t xml:space="preserve">r Amela Piralić, predsjednik </w:t>
      </w:r>
    </w:p>
    <w:p w14:paraId="69150469" w14:textId="665711ED" w:rsidR="00C53DB3" w:rsidRPr="00C53DB3" w:rsidRDefault="00C53DB3" w:rsidP="00C53D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557A384" w14:textId="591FA41E" w:rsidR="00C53DB3" w:rsidRPr="00C53DB3" w:rsidRDefault="00C53DB3" w:rsidP="00C53D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E7F787" w14:textId="30910DFD" w:rsidR="00C53DB3" w:rsidRPr="00C53DB3" w:rsidRDefault="008640DD" w:rsidP="00C53D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C53DB3" w:rsidRPr="00C53DB3">
        <w:rPr>
          <w:rFonts w:ascii="Times New Roman" w:hAnsi="Times New Roman" w:cs="Times New Roman"/>
          <w:sz w:val="24"/>
          <w:szCs w:val="24"/>
        </w:rPr>
        <w:t xml:space="preserve">oc.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3DB3" w:rsidRPr="00C53DB3">
        <w:rPr>
          <w:rFonts w:ascii="Times New Roman" w:hAnsi="Times New Roman" w:cs="Times New Roman"/>
          <w:sz w:val="24"/>
          <w:szCs w:val="24"/>
        </w:rPr>
        <w:t>r Haris Omerika, član</w:t>
      </w:r>
    </w:p>
    <w:p w14:paraId="7531B0F1" w14:textId="0E5E03F1" w:rsidR="00C53DB3" w:rsidRPr="00C53DB3" w:rsidRDefault="00C53DB3" w:rsidP="00C53D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7C9E7BA" w14:textId="0974F1E5" w:rsidR="00C53DB3" w:rsidRPr="00C53DB3" w:rsidRDefault="00C53DB3" w:rsidP="00C53D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70A080" w14:textId="64860481" w:rsidR="00C53DB3" w:rsidRPr="00C53DB3" w:rsidRDefault="008640DD" w:rsidP="00C53DB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602">
        <w:rPr>
          <w:rFonts w:ascii="Times New Roman" w:hAnsi="Times New Roman" w:cs="Times New Roman"/>
          <w:sz w:val="24"/>
          <w:szCs w:val="24"/>
        </w:rPr>
        <w:t>Omer Ćosić</w:t>
      </w:r>
      <w:r w:rsidR="00C53DB3" w:rsidRPr="00C53DB3">
        <w:rPr>
          <w:rFonts w:ascii="Times New Roman" w:hAnsi="Times New Roman" w:cs="Times New Roman"/>
          <w:sz w:val="24"/>
          <w:szCs w:val="24"/>
        </w:rPr>
        <w:t>, član</w:t>
      </w:r>
    </w:p>
    <w:p w14:paraId="1A13631F" w14:textId="74CE50DC" w:rsidR="00C53DB3" w:rsidRPr="00C53DB3" w:rsidRDefault="00C53DB3" w:rsidP="00C5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A00F565" w14:textId="1F68D4F8" w:rsidR="00C53DB3" w:rsidRPr="00C53DB3" w:rsidRDefault="00C53DB3" w:rsidP="00C5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DB3">
        <w:rPr>
          <w:rFonts w:ascii="Times New Roman" w:hAnsi="Times New Roman" w:cs="Times New Roman"/>
          <w:sz w:val="24"/>
          <w:szCs w:val="24"/>
        </w:rPr>
        <w:t xml:space="preserve">U Mostaru, </w:t>
      </w:r>
      <w:r w:rsidR="00075C16">
        <w:rPr>
          <w:rFonts w:ascii="Times New Roman" w:hAnsi="Times New Roman" w:cs="Times New Roman"/>
          <w:sz w:val="24"/>
          <w:szCs w:val="24"/>
        </w:rPr>
        <w:t>18</w:t>
      </w:r>
      <w:r w:rsidRPr="00C53DB3">
        <w:rPr>
          <w:rFonts w:ascii="Times New Roman" w:hAnsi="Times New Roman" w:cs="Times New Roman"/>
          <w:sz w:val="24"/>
          <w:szCs w:val="24"/>
        </w:rPr>
        <w:t>.0</w:t>
      </w:r>
      <w:r w:rsidR="00075C16">
        <w:rPr>
          <w:rFonts w:ascii="Times New Roman" w:hAnsi="Times New Roman" w:cs="Times New Roman"/>
          <w:sz w:val="24"/>
          <w:szCs w:val="24"/>
        </w:rPr>
        <w:t>9</w:t>
      </w:r>
      <w:r w:rsidRPr="00C53DB3">
        <w:rPr>
          <w:rFonts w:ascii="Times New Roman" w:hAnsi="Times New Roman" w:cs="Times New Roman"/>
          <w:sz w:val="24"/>
          <w:szCs w:val="24"/>
        </w:rPr>
        <w:t>.202</w:t>
      </w:r>
      <w:r w:rsidR="00531602">
        <w:rPr>
          <w:rFonts w:ascii="Times New Roman" w:hAnsi="Times New Roman" w:cs="Times New Roman"/>
          <w:sz w:val="24"/>
          <w:szCs w:val="24"/>
        </w:rPr>
        <w:t>3</w:t>
      </w:r>
      <w:r w:rsidRPr="00C53D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4BCF6" w14:textId="77777777" w:rsidR="00A01280" w:rsidRPr="00C53DB3" w:rsidRDefault="00A01280" w:rsidP="00A0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BD6C7" w14:textId="77777777" w:rsidR="00871C2D" w:rsidRPr="00C53DB3" w:rsidRDefault="00871C2D" w:rsidP="00D85C26">
      <w:pPr>
        <w:rPr>
          <w:rFonts w:ascii="Times New Roman" w:hAnsi="Times New Roman" w:cs="Times New Roman"/>
          <w:sz w:val="24"/>
          <w:szCs w:val="24"/>
        </w:rPr>
      </w:pPr>
    </w:p>
    <w:sectPr w:rsidR="00871C2D" w:rsidRPr="00C53DB3" w:rsidSect="00A74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134" w:bottom="1134" w:left="1134" w:header="209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AF6C" w14:textId="77777777" w:rsidR="00B80DAE" w:rsidRDefault="00B80DAE" w:rsidP="001A7E33">
      <w:pPr>
        <w:spacing w:after="0"/>
      </w:pPr>
      <w:r>
        <w:separator/>
      </w:r>
    </w:p>
  </w:endnote>
  <w:endnote w:type="continuationSeparator" w:id="0">
    <w:p w14:paraId="09AFF85F" w14:textId="77777777" w:rsidR="00B80DAE" w:rsidRDefault="00B80DAE" w:rsidP="001A7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849B" w14:textId="77777777" w:rsidR="001A7E33" w:rsidRPr="00A27278" w:rsidRDefault="00A27278" w:rsidP="00A27278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>Strana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PAGE  \* Arabic  \* MERGEFORMAT </w:instrText>
    </w:r>
    <w:r w:rsidRPr="00A27278">
      <w:rPr>
        <w:b/>
        <w:bCs/>
        <w:sz w:val="20"/>
        <w:szCs w:val="20"/>
      </w:rPr>
      <w:fldChar w:fldCharType="separate"/>
    </w:r>
    <w:r w:rsidR="0035758B">
      <w:rPr>
        <w:b/>
        <w:bCs/>
        <w:noProof/>
        <w:sz w:val="20"/>
        <w:szCs w:val="20"/>
      </w:rPr>
      <w:t>2</w:t>
    </w:r>
    <w:r w:rsidRPr="00A27278">
      <w:rPr>
        <w:b/>
        <w:bCs/>
        <w:sz w:val="20"/>
        <w:szCs w:val="20"/>
      </w:rPr>
      <w:fldChar w:fldCharType="end"/>
    </w:r>
    <w:r w:rsidRPr="00A27278">
      <w:rPr>
        <w:sz w:val="20"/>
        <w:szCs w:val="20"/>
      </w:rPr>
      <w:t xml:space="preserve"> o</w:t>
    </w:r>
    <w:r>
      <w:rPr>
        <w:sz w:val="20"/>
        <w:szCs w:val="20"/>
      </w:rPr>
      <w:t>d</w:t>
    </w:r>
    <w:r w:rsidRPr="00A27278">
      <w:rPr>
        <w:sz w:val="20"/>
        <w:szCs w:val="20"/>
      </w:rPr>
      <w:t xml:space="preserve"> </w:t>
    </w:r>
    <w:r w:rsidRPr="00A27278">
      <w:rPr>
        <w:b/>
        <w:bCs/>
        <w:sz w:val="20"/>
        <w:szCs w:val="20"/>
      </w:rPr>
      <w:fldChar w:fldCharType="begin"/>
    </w:r>
    <w:r w:rsidRPr="00A27278">
      <w:rPr>
        <w:b/>
        <w:bCs/>
        <w:sz w:val="20"/>
        <w:szCs w:val="20"/>
      </w:rPr>
      <w:instrText xml:space="preserve"> NUMPAGES  \* Arabic  \* MERGEFORMAT </w:instrText>
    </w:r>
    <w:r w:rsidRPr="00A27278">
      <w:rPr>
        <w:b/>
        <w:bCs/>
        <w:sz w:val="20"/>
        <w:szCs w:val="20"/>
      </w:rPr>
      <w:fldChar w:fldCharType="separate"/>
    </w:r>
    <w:r w:rsidR="0035758B">
      <w:rPr>
        <w:b/>
        <w:bCs/>
        <w:noProof/>
        <w:sz w:val="20"/>
        <w:szCs w:val="20"/>
      </w:rPr>
      <w:t>2</w:t>
    </w:r>
    <w:r w:rsidRPr="00A27278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E97C" w14:textId="77777777" w:rsidR="001A7E33" w:rsidRDefault="000E6FC0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84675E" wp14:editId="5B7E6F4B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6840000" cy="180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5D06" w14:textId="77777777" w:rsidR="00B80DAE" w:rsidRDefault="00B80DAE" w:rsidP="001A7E33">
      <w:pPr>
        <w:spacing w:after="0"/>
      </w:pPr>
      <w:bookmarkStart w:id="0" w:name="_Hlk477517914"/>
      <w:bookmarkEnd w:id="0"/>
      <w:r>
        <w:separator/>
      </w:r>
    </w:p>
  </w:footnote>
  <w:footnote w:type="continuationSeparator" w:id="0">
    <w:p w14:paraId="51EBD5EA" w14:textId="77777777" w:rsidR="00B80DAE" w:rsidRDefault="00B80DAE" w:rsidP="001A7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5493" w14:textId="77777777" w:rsidR="001A7E33" w:rsidRDefault="006001AF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9FCA728" wp14:editId="7CA5846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64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F11C" w14:textId="77777777" w:rsidR="001A7E33" w:rsidRDefault="00103AD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4D5E35F" wp14:editId="4C809FE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986400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038CF"/>
    <w:multiLevelType w:val="hybridMultilevel"/>
    <w:tmpl w:val="E98A02D2"/>
    <w:lvl w:ilvl="0" w:tplc="8A6A72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0"/>
    <w:rsid w:val="00001CD2"/>
    <w:rsid w:val="00075C16"/>
    <w:rsid w:val="000A44E4"/>
    <w:rsid w:val="000B4053"/>
    <w:rsid w:val="000E6FC0"/>
    <w:rsid w:val="00103AD8"/>
    <w:rsid w:val="00117872"/>
    <w:rsid w:val="001A7E33"/>
    <w:rsid w:val="001E27C2"/>
    <w:rsid w:val="002C14CB"/>
    <w:rsid w:val="0035758B"/>
    <w:rsid w:val="00385863"/>
    <w:rsid w:val="003A549D"/>
    <w:rsid w:val="003C3B46"/>
    <w:rsid w:val="00471A17"/>
    <w:rsid w:val="004B00A1"/>
    <w:rsid w:val="004C5D21"/>
    <w:rsid w:val="004F3017"/>
    <w:rsid w:val="00531602"/>
    <w:rsid w:val="00550A7D"/>
    <w:rsid w:val="00560EDD"/>
    <w:rsid w:val="006001AF"/>
    <w:rsid w:val="00622EDC"/>
    <w:rsid w:val="0068005D"/>
    <w:rsid w:val="00684B72"/>
    <w:rsid w:val="006C4D9D"/>
    <w:rsid w:val="006F5E2C"/>
    <w:rsid w:val="0076247E"/>
    <w:rsid w:val="007642EB"/>
    <w:rsid w:val="007B19BE"/>
    <w:rsid w:val="007C43A4"/>
    <w:rsid w:val="008640DD"/>
    <w:rsid w:val="00871C2D"/>
    <w:rsid w:val="009A60E7"/>
    <w:rsid w:val="00A01280"/>
    <w:rsid w:val="00A27278"/>
    <w:rsid w:val="00A3144D"/>
    <w:rsid w:val="00A746B3"/>
    <w:rsid w:val="00A867B3"/>
    <w:rsid w:val="00B23AF7"/>
    <w:rsid w:val="00B80DAE"/>
    <w:rsid w:val="00C3004A"/>
    <w:rsid w:val="00C44216"/>
    <w:rsid w:val="00C53DB3"/>
    <w:rsid w:val="00CA4367"/>
    <w:rsid w:val="00D85C26"/>
    <w:rsid w:val="00E0380B"/>
    <w:rsid w:val="00E62E19"/>
    <w:rsid w:val="00E816ED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99EA2"/>
  <w15:chartTrackingRefBased/>
  <w15:docId w15:val="{04CEFA3A-3DC5-4698-93F6-66F8667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2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E33"/>
  </w:style>
  <w:style w:type="paragraph" w:styleId="Footer">
    <w:name w:val="footer"/>
    <w:basedOn w:val="Normal"/>
    <w:link w:val="FooterChar"/>
    <w:uiPriority w:val="99"/>
    <w:unhideWhenUsed/>
    <w:rsid w:val="001A7E3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7E33"/>
  </w:style>
  <w:style w:type="paragraph" w:styleId="BalloonText">
    <w:name w:val="Balloon Text"/>
    <w:basedOn w:val="Normal"/>
    <w:link w:val="BalloonTextChar"/>
    <w:uiPriority w:val="99"/>
    <w:semiHidden/>
    <w:unhideWhenUsed/>
    <w:rsid w:val="003A5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280"/>
    <w:pPr>
      <w:ind w:left="720"/>
      <w:contextualSpacing/>
    </w:pPr>
  </w:style>
  <w:style w:type="table" w:styleId="TableGrid">
    <w:name w:val="Table Grid"/>
    <w:basedOn w:val="TableNormal"/>
    <w:uiPriority w:val="39"/>
    <w:rsid w:val="003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la\Desktop\Memorandum%20Studij%20turiz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9C11-C0B5-4E06-A2D7-BFB51FEE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Studij turizma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Ejla</dc:creator>
  <cp:keywords/>
  <dc:description/>
  <cp:lastModifiedBy>Admin</cp:lastModifiedBy>
  <cp:revision>3</cp:revision>
  <cp:lastPrinted>2022-06-27T08:30:00Z</cp:lastPrinted>
  <dcterms:created xsi:type="dcterms:W3CDTF">2023-09-18T10:32:00Z</dcterms:created>
  <dcterms:modified xsi:type="dcterms:W3CDTF">2023-09-18T10:32:00Z</dcterms:modified>
</cp:coreProperties>
</file>